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16" w:rsidRDefault="00090716"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1295400" cy="953380"/>
            <wp:effectExtent l="0" t="0" r="0" b="0"/>
            <wp:docPr id="1" name="Image 1" descr="I:\COMMUNICATION\02-LOGOS\01-IAE-Logo-Pack-2014\JPG\LogoIAE-2014_base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COMMUNICATION\02-LOGOS\01-IAE-Logo-Pack-2014\JPG\LogoIAE-2014_base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5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716" w:rsidRDefault="00090716"/>
    <w:p w:rsidR="00734F4D" w:rsidRDefault="00734F4D">
      <w:r>
        <w:t>Bonjour,</w:t>
      </w:r>
    </w:p>
    <w:p w:rsidR="00A07F56" w:rsidRDefault="00734F4D">
      <w:r>
        <w:t>Je vous propose quelques dates pour les différents ateliers :</w:t>
      </w:r>
    </w:p>
    <w:p w:rsidR="00734F4D" w:rsidRDefault="00734F4D">
      <w:r>
        <w:t>L’objet de ces ateliers est de vous rendre acteur. Bientôt vous serez en charge de recruter vos futurs stagiaires ou collaborateurs. Comment réagissez-vous face à un CV ou une LM ? L’intérêt pour vous est d’optimiser vos propres documents. Alors venez échanger !!!</w:t>
      </w:r>
    </w:p>
    <w:p w:rsidR="00734F4D" w:rsidRDefault="00734F4D"/>
    <w:p w:rsidR="00734F4D" w:rsidRDefault="00734F4D">
      <w:r>
        <w:t>Mardi 2</w:t>
      </w:r>
      <w:r w:rsidR="00291A7C">
        <w:t>5</w:t>
      </w:r>
      <w:r>
        <w:t>/10 : Atelier CV à 17h</w:t>
      </w:r>
      <w:r w:rsidR="00291A7C">
        <w:t>0</w:t>
      </w:r>
      <w:r>
        <w:t>0</w:t>
      </w:r>
      <w:r w:rsidR="00B73B71">
        <w:tab/>
      </w:r>
      <w:r w:rsidR="00B73B71">
        <w:tab/>
      </w:r>
      <w:r w:rsidR="00B73B71">
        <w:tab/>
      </w:r>
      <w:r w:rsidR="00B73B71">
        <w:tab/>
        <w:t>salle 118</w:t>
      </w:r>
    </w:p>
    <w:p w:rsidR="00734F4D" w:rsidRDefault="00291A7C">
      <w:r>
        <w:t>Mardi 25</w:t>
      </w:r>
      <w:r w:rsidR="00734F4D">
        <w:t>/1</w:t>
      </w:r>
      <w:r>
        <w:t>0</w:t>
      </w:r>
      <w:r w:rsidR="00734F4D">
        <w:t> : Atelier Lettre de motivation à 1</w:t>
      </w:r>
      <w:r>
        <w:t>8</w:t>
      </w:r>
      <w:r w:rsidR="00734F4D">
        <w:t>h00</w:t>
      </w:r>
      <w:r w:rsidR="00B73B71">
        <w:tab/>
      </w:r>
      <w:r w:rsidR="00B73B71">
        <w:tab/>
        <w:t>salle 118</w:t>
      </w:r>
    </w:p>
    <w:p w:rsidR="00291A7C" w:rsidRDefault="00291A7C" w:rsidP="00291A7C">
      <w:r>
        <w:t>Mardi 08/11 : Atelier Lettre de motivation à 17h00</w:t>
      </w:r>
      <w:r w:rsidR="00B73B71">
        <w:tab/>
      </w:r>
      <w:r w:rsidR="00B73B71">
        <w:tab/>
        <w:t>salle 118</w:t>
      </w:r>
    </w:p>
    <w:p w:rsidR="00291A7C" w:rsidRDefault="00291A7C" w:rsidP="00291A7C">
      <w:r>
        <w:t>Mardi 08/11 : Atelier Réseau à 18h00</w:t>
      </w:r>
      <w:r w:rsidR="00B73B71">
        <w:tab/>
      </w:r>
      <w:r w:rsidR="00B73B71">
        <w:tab/>
      </w:r>
      <w:r w:rsidR="00B73B71">
        <w:tab/>
      </w:r>
      <w:r w:rsidR="00B73B71">
        <w:tab/>
        <w:t>salle 118</w:t>
      </w:r>
    </w:p>
    <w:p w:rsidR="00734F4D" w:rsidRDefault="00734F4D">
      <w:r>
        <w:t>Jeudi 1</w:t>
      </w:r>
      <w:r w:rsidR="00291A7C">
        <w:t>0</w:t>
      </w:r>
      <w:r>
        <w:t xml:space="preserve">/11 : </w:t>
      </w:r>
      <w:r w:rsidR="00291A7C">
        <w:t>A</w:t>
      </w:r>
      <w:r>
        <w:t>telier Préparation à l’entretien à 17h</w:t>
      </w:r>
      <w:r w:rsidR="004904C6">
        <w:t>3</w:t>
      </w:r>
      <w:r>
        <w:t>0</w:t>
      </w:r>
      <w:r w:rsidR="004904C6">
        <w:tab/>
      </w:r>
      <w:r w:rsidR="004904C6">
        <w:tab/>
        <w:t>salle 118</w:t>
      </w:r>
    </w:p>
    <w:p w:rsidR="00291A7C" w:rsidRDefault="00291A7C">
      <w:r>
        <w:t>Mardi 15/11 : Atelier  CV à 17h00</w:t>
      </w:r>
      <w:r w:rsidR="004904C6">
        <w:tab/>
      </w:r>
      <w:r w:rsidR="004904C6">
        <w:tab/>
      </w:r>
      <w:r w:rsidR="004904C6">
        <w:tab/>
      </w:r>
      <w:r w:rsidR="004904C6">
        <w:tab/>
        <w:t>salle 118</w:t>
      </w:r>
    </w:p>
    <w:p w:rsidR="00291A7C" w:rsidRDefault="00291A7C">
      <w:r>
        <w:t>Mardi 15/11 : Atelier Lettre de motivation à 18h00</w:t>
      </w:r>
      <w:r w:rsidR="004904C6">
        <w:tab/>
      </w:r>
      <w:r w:rsidR="004904C6">
        <w:tab/>
        <w:t>salle 118</w:t>
      </w:r>
    </w:p>
    <w:p w:rsidR="003056CB" w:rsidRDefault="003056CB">
      <w:r>
        <w:t>Mardi 06/12 : Atelier Réseau à 17h30</w:t>
      </w:r>
      <w:r w:rsidR="004904C6">
        <w:tab/>
      </w:r>
      <w:r w:rsidR="004904C6">
        <w:tab/>
      </w:r>
      <w:r w:rsidR="004904C6">
        <w:tab/>
      </w:r>
      <w:r w:rsidR="004904C6">
        <w:tab/>
        <w:t>salle 118</w:t>
      </w:r>
    </w:p>
    <w:p w:rsidR="00734F4D" w:rsidRDefault="00090716">
      <w:r>
        <w:t xml:space="preserve">Jeudi </w:t>
      </w:r>
      <w:r w:rsidR="003056CB">
        <w:t xml:space="preserve"> 09/02 : Atelier CV à 17h00</w:t>
      </w:r>
      <w:r>
        <w:tab/>
      </w:r>
      <w:r>
        <w:tab/>
      </w:r>
      <w:r>
        <w:tab/>
      </w:r>
      <w:r>
        <w:tab/>
        <w:t>salle 118</w:t>
      </w:r>
    </w:p>
    <w:p w:rsidR="00090716" w:rsidRDefault="00090716"/>
    <w:p w:rsidR="00090716" w:rsidRDefault="00090716">
      <w:r>
        <w:t>D’autres ateliers pourront être fixés sur demande.</w:t>
      </w:r>
    </w:p>
    <w:p w:rsidR="00AB5776" w:rsidRDefault="00AB5776">
      <w:r>
        <w:t xml:space="preserve">Merci de vous inscrire au préalable : </w:t>
      </w:r>
      <w:hyperlink r:id="rId6" w:history="1">
        <w:r w:rsidR="00496822" w:rsidRPr="00FC69B5">
          <w:rPr>
            <w:rStyle w:val="Lienhypertexte"/>
          </w:rPr>
          <w:t>sophie.picot@unicaen.fr</w:t>
        </w:r>
      </w:hyperlink>
      <w:r w:rsidR="00496822">
        <w:t xml:space="preserve"> et d’apporter vos documents !</w:t>
      </w:r>
    </w:p>
    <w:p w:rsidR="00734F4D" w:rsidRDefault="00734F4D">
      <w:r>
        <w:t>A bientôt</w:t>
      </w:r>
    </w:p>
    <w:p w:rsidR="00734F4D" w:rsidRDefault="00734F4D">
      <w:r>
        <w:t>Sophie</w:t>
      </w:r>
    </w:p>
    <w:sectPr w:rsidR="00734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4D"/>
    <w:rsid w:val="00090716"/>
    <w:rsid w:val="00291A7C"/>
    <w:rsid w:val="003056CB"/>
    <w:rsid w:val="004904C6"/>
    <w:rsid w:val="00496822"/>
    <w:rsid w:val="00734F4D"/>
    <w:rsid w:val="00823C05"/>
    <w:rsid w:val="00A07F56"/>
    <w:rsid w:val="00AB5776"/>
    <w:rsid w:val="00B73B71"/>
    <w:rsid w:val="00CD3361"/>
    <w:rsid w:val="00D565DE"/>
    <w:rsid w:val="00EF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682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07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9682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9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07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phie.picot@unicaen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E02360FF.dotm</Template>
  <TotalTime>1</TotalTime>
  <Pages>1</Pages>
  <Words>160</Words>
  <Characters>881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Patricia Naudet (naudet)</cp:lastModifiedBy>
  <cp:revision>2</cp:revision>
  <dcterms:created xsi:type="dcterms:W3CDTF">2016-10-21T08:52:00Z</dcterms:created>
  <dcterms:modified xsi:type="dcterms:W3CDTF">2016-10-21T08:52:00Z</dcterms:modified>
</cp:coreProperties>
</file>